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2" w:rsidRPr="007B61C2" w:rsidRDefault="00BD2AC3" w:rsidP="00BD2AC3">
      <w:pPr>
        <w:jc w:val="center"/>
        <w:rPr>
          <w:b/>
          <w:sz w:val="22"/>
          <w:szCs w:val="22"/>
        </w:rPr>
      </w:pPr>
      <w:r w:rsidRPr="007B61C2">
        <w:rPr>
          <w:b/>
          <w:sz w:val="22"/>
          <w:szCs w:val="22"/>
        </w:rPr>
        <w:t>Договор пожертвования №</w:t>
      </w:r>
      <w:r w:rsidR="00473FAE" w:rsidRPr="007B61C2">
        <w:rPr>
          <w:b/>
          <w:sz w:val="22"/>
          <w:szCs w:val="22"/>
        </w:rPr>
        <w:t>_______</w:t>
      </w:r>
    </w:p>
    <w:p w:rsidR="00BD2AC3" w:rsidRPr="007B61C2" w:rsidRDefault="00BD2AC3" w:rsidP="00BD2A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3"/>
        <w:gridCol w:w="698"/>
        <w:gridCol w:w="1230"/>
        <w:gridCol w:w="739"/>
      </w:tblGrid>
      <w:tr w:rsidR="009C687F" w:rsidRPr="007B61C2" w:rsidTr="00EB0562"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687F" w:rsidRPr="007B61C2" w:rsidRDefault="00EB0562" w:rsidP="00BD2AC3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Г.Самара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C687F" w:rsidRPr="007B61C2" w:rsidRDefault="009C687F" w:rsidP="00BD2AC3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«___»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C687F" w:rsidRPr="007B61C2" w:rsidRDefault="009C687F" w:rsidP="00BD2AC3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C687F" w:rsidRPr="007B61C2" w:rsidRDefault="00C00E69" w:rsidP="00BD2AC3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2018</w:t>
            </w:r>
            <w:r w:rsidR="009C687F" w:rsidRPr="007B61C2">
              <w:rPr>
                <w:sz w:val="22"/>
                <w:szCs w:val="22"/>
              </w:rPr>
              <w:t> г.</w:t>
            </w:r>
          </w:p>
        </w:tc>
      </w:tr>
    </w:tbl>
    <w:p w:rsidR="00BD2AC3" w:rsidRPr="007B61C2" w:rsidRDefault="00BD2AC3" w:rsidP="00BD2AC3">
      <w:pPr>
        <w:rPr>
          <w:sz w:val="22"/>
          <w:szCs w:val="22"/>
        </w:rPr>
      </w:pPr>
    </w:p>
    <w:p w:rsidR="003C7A19" w:rsidRPr="007B61C2" w:rsidRDefault="00BD2AC3" w:rsidP="00554373">
      <w:pPr>
        <w:ind w:firstLine="540"/>
        <w:jc w:val="both"/>
        <w:rPr>
          <w:sz w:val="22"/>
          <w:szCs w:val="22"/>
        </w:rPr>
      </w:pPr>
      <w:r w:rsidRPr="007B61C2">
        <w:rPr>
          <w:sz w:val="22"/>
          <w:szCs w:val="22"/>
        </w:rPr>
        <w:t>Жертвователь</w:t>
      </w:r>
      <w:r w:rsidR="00F6488D" w:rsidRPr="007B61C2">
        <w:rPr>
          <w:sz w:val="22"/>
          <w:szCs w:val="22"/>
        </w:rPr>
        <w:t xml:space="preserve"> </w:t>
      </w:r>
      <w:r w:rsidR="00AF632E" w:rsidRPr="007B61C2">
        <w:rPr>
          <w:sz w:val="22"/>
          <w:szCs w:val="22"/>
        </w:rPr>
        <w:t>__________________________________</w:t>
      </w:r>
      <w:r w:rsidR="00EB0562" w:rsidRPr="007B61C2">
        <w:rPr>
          <w:sz w:val="22"/>
          <w:szCs w:val="22"/>
        </w:rPr>
        <w:t>______________________</w:t>
      </w:r>
      <w:r w:rsidR="00AF632E" w:rsidRPr="007B61C2">
        <w:rPr>
          <w:sz w:val="22"/>
          <w:szCs w:val="22"/>
        </w:rPr>
        <w:t>____</w:t>
      </w:r>
      <w:r w:rsidR="001466C5" w:rsidRPr="007B61C2">
        <w:rPr>
          <w:sz w:val="22"/>
          <w:szCs w:val="22"/>
        </w:rPr>
        <w:t xml:space="preserve">, </w:t>
      </w:r>
      <w:r w:rsidR="00473FAE" w:rsidRPr="007B61C2">
        <w:rPr>
          <w:sz w:val="22"/>
          <w:szCs w:val="22"/>
        </w:rPr>
        <w:t>в л</w:t>
      </w:r>
      <w:r w:rsidRPr="007B61C2">
        <w:rPr>
          <w:sz w:val="22"/>
          <w:szCs w:val="22"/>
        </w:rPr>
        <w:t>ице</w:t>
      </w:r>
      <w:r w:rsidR="001466C5" w:rsidRPr="007B61C2">
        <w:rPr>
          <w:sz w:val="22"/>
          <w:szCs w:val="22"/>
        </w:rPr>
        <w:t xml:space="preserve"> </w:t>
      </w:r>
      <w:r w:rsidR="00AF632E" w:rsidRPr="007B61C2">
        <w:rPr>
          <w:sz w:val="22"/>
          <w:szCs w:val="22"/>
        </w:rPr>
        <w:t>____________________________________________</w:t>
      </w:r>
      <w:r w:rsidRPr="007B61C2">
        <w:rPr>
          <w:sz w:val="22"/>
          <w:szCs w:val="22"/>
        </w:rPr>
        <w:t xml:space="preserve">, действующего на основании  </w:t>
      </w:r>
      <w:r w:rsidR="00AF632E" w:rsidRPr="007B61C2">
        <w:rPr>
          <w:sz w:val="22"/>
          <w:szCs w:val="22"/>
        </w:rPr>
        <w:t>_____________</w:t>
      </w:r>
      <w:r w:rsidRPr="007B61C2">
        <w:rPr>
          <w:sz w:val="22"/>
          <w:szCs w:val="22"/>
        </w:rPr>
        <w:t>, с одной стороны, и Получатель пожертвования</w:t>
      </w:r>
      <w:r w:rsidR="00EB0562" w:rsidRPr="007B61C2">
        <w:rPr>
          <w:sz w:val="22"/>
          <w:szCs w:val="22"/>
        </w:rPr>
        <w:t xml:space="preserve"> </w:t>
      </w:r>
      <w:r w:rsidR="00C00E69" w:rsidRPr="007B61C2">
        <w:rPr>
          <w:sz w:val="22"/>
          <w:szCs w:val="22"/>
        </w:rPr>
        <w:t>Ф</w:t>
      </w:r>
      <w:r w:rsidR="00EB0562" w:rsidRPr="007B61C2">
        <w:rPr>
          <w:sz w:val="22"/>
          <w:szCs w:val="22"/>
        </w:rPr>
        <w:t>Г</w:t>
      </w:r>
      <w:r w:rsidR="00C00E69" w:rsidRPr="007B61C2">
        <w:rPr>
          <w:sz w:val="22"/>
          <w:szCs w:val="22"/>
        </w:rPr>
        <w:t xml:space="preserve">БОУ ВО </w:t>
      </w:r>
      <w:proofErr w:type="spellStart"/>
      <w:r w:rsidR="00C00E69" w:rsidRPr="007B61C2">
        <w:rPr>
          <w:sz w:val="22"/>
          <w:szCs w:val="22"/>
        </w:rPr>
        <w:t>СамГМУ</w:t>
      </w:r>
      <w:proofErr w:type="spellEnd"/>
      <w:r w:rsidR="00C00E69" w:rsidRPr="007B61C2">
        <w:rPr>
          <w:sz w:val="22"/>
          <w:szCs w:val="22"/>
        </w:rPr>
        <w:t xml:space="preserve"> Мин</w:t>
      </w:r>
      <w:r w:rsidR="00EB0562" w:rsidRPr="007B61C2">
        <w:rPr>
          <w:sz w:val="22"/>
          <w:szCs w:val="22"/>
        </w:rPr>
        <w:t>здрава</w:t>
      </w:r>
      <w:r w:rsidR="00C00E69" w:rsidRPr="007B61C2">
        <w:rPr>
          <w:sz w:val="22"/>
          <w:szCs w:val="22"/>
        </w:rPr>
        <w:t xml:space="preserve"> России</w:t>
      </w:r>
      <w:r w:rsidRPr="007B61C2">
        <w:rPr>
          <w:sz w:val="22"/>
          <w:szCs w:val="22"/>
        </w:rPr>
        <w:t xml:space="preserve"> –</w:t>
      </w:r>
      <w:r w:rsidR="00EB0562" w:rsidRPr="007B61C2">
        <w:rPr>
          <w:sz w:val="22"/>
          <w:szCs w:val="22"/>
        </w:rPr>
        <w:t xml:space="preserve"> </w:t>
      </w:r>
      <w:r w:rsidR="00473FAE" w:rsidRPr="007B61C2">
        <w:rPr>
          <w:sz w:val="22"/>
          <w:szCs w:val="22"/>
        </w:rPr>
        <w:t>в</w:t>
      </w:r>
      <w:r w:rsidR="00EB0562" w:rsidRPr="007B61C2">
        <w:rPr>
          <w:sz w:val="22"/>
          <w:szCs w:val="22"/>
        </w:rPr>
        <w:t xml:space="preserve"> лице ректора Котельникова Геннадия Петровича</w:t>
      </w:r>
      <w:proofErr w:type="gramStart"/>
      <w:r w:rsidR="00473FAE" w:rsidRPr="007B61C2">
        <w:rPr>
          <w:sz w:val="22"/>
          <w:szCs w:val="22"/>
        </w:rPr>
        <w:t xml:space="preserve"> </w:t>
      </w:r>
      <w:r w:rsidRPr="007B61C2">
        <w:rPr>
          <w:sz w:val="22"/>
          <w:szCs w:val="22"/>
        </w:rPr>
        <w:t>,</w:t>
      </w:r>
      <w:proofErr w:type="gramEnd"/>
      <w:r w:rsidRPr="007B61C2">
        <w:rPr>
          <w:sz w:val="22"/>
          <w:szCs w:val="22"/>
        </w:rPr>
        <w:t xml:space="preserve"> действующ</w:t>
      </w:r>
      <w:r w:rsidR="00473FAE" w:rsidRPr="007B61C2">
        <w:rPr>
          <w:sz w:val="22"/>
          <w:szCs w:val="22"/>
        </w:rPr>
        <w:t>е</w:t>
      </w:r>
      <w:r w:rsidR="001466C5" w:rsidRPr="007B61C2">
        <w:rPr>
          <w:sz w:val="22"/>
          <w:szCs w:val="22"/>
        </w:rPr>
        <w:t>го</w:t>
      </w:r>
      <w:r w:rsidRPr="007B61C2">
        <w:rPr>
          <w:sz w:val="22"/>
          <w:szCs w:val="22"/>
        </w:rPr>
        <w:t xml:space="preserve"> на основании </w:t>
      </w:r>
      <w:r w:rsidR="00473FAE" w:rsidRPr="007B61C2">
        <w:rPr>
          <w:sz w:val="22"/>
          <w:szCs w:val="22"/>
        </w:rPr>
        <w:t>Устава</w:t>
      </w:r>
      <w:r w:rsidRPr="007B61C2">
        <w:rPr>
          <w:sz w:val="22"/>
          <w:szCs w:val="22"/>
        </w:rPr>
        <w:t>, с другой стороны, заключили настоящий Договор о нижеследующем:</w:t>
      </w:r>
    </w:p>
    <w:p w:rsidR="003C7A19" w:rsidRPr="007B61C2" w:rsidRDefault="003C7A19" w:rsidP="00BD2AC3">
      <w:pPr>
        <w:rPr>
          <w:sz w:val="22"/>
          <w:szCs w:val="22"/>
        </w:rPr>
      </w:pPr>
    </w:p>
    <w:p w:rsidR="003C7A19" w:rsidRPr="007B61C2" w:rsidRDefault="003C7A19" w:rsidP="008B7C22">
      <w:pPr>
        <w:numPr>
          <w:ilvl w:val="0"/>
          <w:numId w:val="13"/>
        </w:numPr>
        <w:jc w:val="center"/>
        <w:rPr>
          <w:sz w:val="22"/>
          <w:szCs w:val="22"/>
        </w:rPr>
      </w:pPr>
      <w:r w:rsidRPr="007B61C2">
        <w:rPr>
          <w:sz w:val="22"/>
          <w:szCs w:val="22"/>
        </w:rPr>
        <w:t>ПРЕДМЕТ ДОГОВОРА</w:t>
      </w:r>
    </w:p>
    <w:p w:rsidR="003C7A19" w:rsidRPr="007B61C2" w:rsidRDefault="003C7A19" w:rsidP="00554373">
      <w:pPr>
        <w:ind w:firstLine="540"/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Согласно настоящему Договору Жертвователь в виде </w:t>
      </w:r>
      <w:r w:rsidR="003D1014" w:rsidRPr="007B61C2">
        <w:rPr>
          <w:sz w:val="22"/>
          <w:szCs w:val="22"/>
        </w:rPr>
        <w:t>благотворительной</w:t>
      </w:r>
      <w:r w:rsidRPr="007B61C2">
        <w:rPr>
          <w:sz w:val="22"/>
          <w:szCs w:val="22"/>
        </w:rPr>
        <w:t xml:space="preserve"> помощи </w:t>
      </w:r>
      <w:r w:rsidR="00AF632E" w:rsidRPr="007B61C2">
        <w:rPr>
          <w:sz w:val="22"/>
          <w:szCs w:val="22"/>
        </w:rPr>
        <w:t>перечисляет</w:t>
      </w:r>
      <w:r w:rsidRPr="007B61C2">
        <w:rPr>
          <w:sz w:val="22"/>
          <w:szCs w:val="22"/>
        </w:rPr>
        <w:t xml:space="preserve"> Получателю пожертвования </w:t>
      </w:r>
      <w:proofErr w:type="gramStart"/>
      <w:r w:rsidR="00AF632E" w:rsidRPr="007B61C2">
        <w:rPr>
          <w:sz w:val="22"/>
          <w:szCs w:val="22"/>
        </w:rPr>
        <w:t>сумму</w:t>
      </w:r>
      <w:proofErr w:type="gramEnd"/>
      <w:r w:rsidR="00AF632E" w:rsidRPr="007B61C2">
        <w:rPr>
          <w:sz w:val="22"/>
          <w:szCs w:val="22"/>
        </w:rPr>
        <w:t xml:space="preserve"> в размере________________________</w:t>
      </w:r>
      <w:r w:rsidR="00EB0562" w:rsidRPr="007B61C2">
        <w:rPr>
          <w:sz w:val="22"/>
          <w:szCs w:val="22"/>
        </w:rPr>
        <w:t>_______________</w:t>
      </w:r>
      <w:r w:rsidR="00AF632E" w:rsidRPr="007B61C2">
        <w:rPr>
          <w:sz w:val="22"/>
          <w:szCs w:val="22"/>
        </w:rPr>
        <w:t>_______</w:t>
      </w:r>
      <w:r w:rsidR="00554373" w:rsidRPr="007B61C2">
        <w:rPr>
          <w:sz w:val="22"/>
          <w:szCs w:val="22"/>
        </w:rPr>
        <w:t xml:space="preserve"> </w:t>
      </w:r>
      <w:r w:rsidRPr="007B61C2">
        <w:rPr>
          <w:sz w:val="22"/>
          <w:szCs w:val="22"/>
        </w:rPr>
        <w:t>именуем</w:t>
      </w:r>
      <w:r w:rsidR="00AF632E" w:rsidRPr="007B61C2">
        <w:rPr>
          <w:sz w:val="22"/>
          <w:szCs w:val="22"/>
        </w:rPr>
        <w:t>ую</w:t>
      </w:r>
      <w:r w:rsidRPr="007B61C2">
        <w:rPr>
          <w:sz w:val="22"/>
          <w:szCs w:val="22"/>
        </w:rPr>
        <w:t xml:space="preserve"> в дальнейшем «Пожертвование».</w:t>
      </w:r>
      <w:r w:rsidR="003D1014" w:rsidRPr="007B61C2">
        <w:rPr>
          <w:sz w:val="22"/>
          <w:szCs w:val="22"/>
        </w:rPr>
        <w:t xml:space="preserve"> </w:t>
      </w:r>
    </w:p>
    <w:p w:rsidR="00EF3BA6" w:rsidRPr="007B61C2" w:rsidRDefault="00EF3BA6" w:rsidP="003C7A19">
      <w:pPr>
        <w:rPr>
          <w:sz w:val="22"/>
          <w:szCs w:val="22"/>
        </w:rPr>
      </w:pPr>
    </w:p>
    <w:p w:rsidR="003C7A19" w:rsidRPr="007B61C2" w:rsidRDefault="003C7A19" w:rsidP="008B7C22">
      <w:pPr>
        <w:numPr>
          <w:ilvl w:val="0"/>
          <w:numId w:val="13"/>
        </w:numPr>
        <w:jc w:val="center"/>
        <w:rPr>
          <w:sz w:val="22"/>
          <w:szCs w:val="22"/>
        </w:rPr>
      </w:pPr>
      <w:r w:rsidRPr="007B61C2">
        <w:rPr>
          <w:sz w:val="22"/>
          <w:szCs w:val="22"/>
        </w:rPr>
        <w:t>УСЛОВИЯ ДОГОВОРА</w:t>
      </w:r>
    </w:p>
    <w:p w:rsidR="003C7A19" w:rsidRPr="007B61C2" w:rsidRDefault="00C00E69" w:rsidP="00554373">
      <w:p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       2.1. </w:t>
      </w:r>
      <w:r w:rsidR="003D1014" w:rsidRPr="007B61C2">
        <w:rPr>
          <w:sz w:val="22"/>
          <w:szCs w:val="22"/>
        </w:rPr>
        <w:t xml:space="preserve">Пожертвование предназначено </w:t>
      </w:r>
      <w:r w:rsidRPr="007B61C2">
        <w:rPr>
          <w:sz w:val="22"/>
          <w:szCs w:val="22"/>
        </w:rPr>
        <w:t xml:space="preserve"> на уставные цели Получателя пожертвования</w:t>
      </w:r>
      <w:r w:rsidR="00EB0562" w:rsidRPr="007B61C2">
        <w:rPr>
          <w:sz w:val="22"/>
          <w:szCs w:val="22"/>
        </w:rPr>
        <w:t xml:space="preserve"> подлежит целевому расходованию.</w:t>
      </w:r>
    </w:p>
    <w:p w:rsidR="003C7A19" w:rsidRPr="007B61C2" w:rsidRDefault="00C00E69" w:rsidP="00554373">
      <w:pPr>
        <w:numPr>
          <w:ilvl w:val="1"/>
          <w:numId w:val="13"/>
        </w:num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2.2. </w:t>
      </w:r>
      <w:r w:rsidR="003C7A19" w:rsidRPr="007B61C2">
        <w:rPr>
          <w:sz w:val="22"/>
          <w:szCs w:val="22"/>
        </w:rPr>
        <w:t>Получатель пожертвования вправе отказаться от Пожертвования, полученного по настоящему Договору, до передачи Пожертвования. Отказ от пожертвования должен быть совершен в письменной форме.</w:t>
      </w:r>
    </w:p>
    <w:p w:rsidR="003D1014" w:rsidRPr="007B61C2" w:rsidRDefault="00C00E69" w:rsidP="00554373">
      <w:pPr>
        <w:numPr>
          <w:ilvl w:val="1"/>
          <w:numId w:val="13"/>
        </w:num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2.3. </w:t>
      </w:r>
      <w:r w:rsidR="00EB0562" w:rsidRPr="007B61C2">
        <w:rPr>
          <w:sz w:val="22"/>
          <w:szCs w:val="22"/>
        </w:rPr>
        <w:t xml:space="preserve">Жертвователь  имеет право потребовать </w:t>
      </w:r>
      <w:proofErr w:type="gramStart"/>
      <w:r w:rsidR="00EB0562" w:rsidRPr="007B61C2">
        <w:rPr>
          <w:sz w:val="22"/>
          <w:szCs w:val="22"/>
        </w:rPr>
        <w:t>от</w:t>
      </w:r>
      <w:r w:rsidR="003D1014" w:rsidRPr="007B61C2">
        <w:rPr>
          <w:sz w:val="22"/>
          <w:szCs w:val="22"/>
        </w:rPr>
        <w:t xml:space="preserve"> </w:t>
      </w:r>
      <w:r w:rsidR="00EB0562" w:rsidRPr="007B61C2">
        <w:rPr>
          <w:sz w:val="22"/>
          <w:szCs w:val="22"/>
        </w:rPr>
        <w:t xml:space="preserve">Получателя пожертвования </w:t>
      </w:r>
      <w:r w:rsidR="003D1014" w:rsidRPr="007B61C2">
        <w:rPr>
          <w:sz w:val="22"/>
          <w:szCs w:val="22"/>
        </w:rPr>
        <w:t>отчет о целев</w:t>
      </w:r>
      <w:r w:rsidR="009C6905" w:rsidRPr="007B61C2">
        <w:rPr>
          <w:sz w:val="22"/>
          <w:szCs w:val="22"/>
        </w:rPr>
        <w:t>ом</w:t>
      </w:r>
      <w:r w:rsidR="003D1014" w:rsidRPr="007B61C2">
        <w:rPr>
          <w:sz w:val="22"/>
          <w:szCs w:val="22"/>
        </w:rPr>
        <w:t xml:space="preserve"> исп</w:t>
      </w:r>
      <w:r w:rsidR="00473FAE" w:rsidRPr="007B61C2">
        <w:rPr>
          <w:sz w:val="22"/>
          <w:szCs w:val="22"/>
        </w:rPr>
        <w:t>ользовании</w:t>
      </w:r>
      <w:r w:rsidR="003D1014" w:rsidRPr="007B61C2">
        <w:rPr>
          <w:sz w:val="22"/>
          <w:szCs w:val="22"/>
        </w:rPr>
        <w:t xml:space="preserve">  </w:t>
      </w:r>
      <w:r w:rsidR="009C6905" w:rsidRPr="007B61C2">
        <w:rPr>
          <w:sz w:val="22"/>
          <w:szCs w:val="22"/>
        </w:rPr>
        <w:t xml:space="preserve">Пожертвования </w:t>
      </w:r>
      <w:r w:rsidR="003D1014" w:rsidRPr="007B61C2">
        <w:rPr>
          <w:sz w:val="22"/>
          <w:szCs w:val="22"/>
        </w:rPr>
        <w:t>в письм</w:t>
      </w:r>
      <w:r w:rsidR="00473FAE" w:rsidRPr="007B61C2">
        <w:rPr>
          <w:sz w:val="22"/>
          <w:szCs w:val="22"/>
        </w:rPr>
        <w:t>енной форме</w:t>
      </w:r>
      <w:r w:rsidR="002B6360" w:rsidRPr="007B61C2">
        <w:rPr>
          <w:sz w:val="22"/>
          <w:szCs w:val="22"/>
        </w:rPr>
        <w:t xml:space="preserve"> в течение одного месяца с момента</w:t>
      </w:r>
      <w:proofErr w:type="gramEnd"/>
      <w:r w:rsidR="002B6360" w:rsidRPr="007B61C2">
        <w:rPr>
          <w:sz w:val="22"/>
          <w:szCs w:val="22"/>
        </w:rPr>
        <w:t xml:space="preserve"> целевого использования всей суммы.</w:t>
      </w:r>
    </w:p>
    <w:p w:rsidR="003C7A19" w:rsidRPr="007B61C2" w:rsidRDefault="00C00E69" w:rsidP="00554373">
      <w:pPr>
        <w:numPr>
          <w:ilvl w:val="1"/>
          <w:numId w:val="13"/>
        </w:num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2.4. </w:t>
      </w:r>
      <w:r w:rsidR="003C7A19" w:rsidRPr="007B61C2">
        <w:rPr>
          <w:sz w:val="22"/>
          <w:szCs w:val="22"/>
        </w:rPr>
        <w:t xml:space="preserve">Всю ответственность за нецелевое использование Пожертвования несет </w:t>
      </w:r>
      <w:r w:rsidR="00473FAE" w:rsidRPr="007B61C2">
        <w:rPr>
          <w:sz w:val="22"/>
          <w:szCs w:val="22"/>
        </w:rPr>
        <w:t xml:space="preserve"> </w:t>
      </w:r>
      <w:r w:rsidR="003C7A19" w:rsidRPr="007B61C2">
        <w:rPr>
          <w:sz w:val="22"/>
          <w:szCs w:val="22"/>
        </w:rPr>
        <w:t>Получатель пожертвования.</w:t>
      </w:r>
    </w:p>
    <w:p w:rsidR="003C7A19" w:rsidRPr="007B61C2" w:rsidRDefault="00C00E69" w:rsidP="00554373">
      <w:pPr>
        <w:numPr>
          <w:ilvl w:val="1"/>
          <w:numId w:val="13"/>
        </w:num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2.5. </w:t>
      </w:r>
      <w:r w:rsidR="003C7A19" w:rsidRPr="007B61C2">
        <w:rPr>
          <w:sz w:val="22"/>
          <w:szCs w:val="22"/>
        </w:rPr>
        <w:t>Все изменения, дополнения данного Договора действительны лишь в случае их оформления в письменной форме с подписями обеих сторон.</w:t>
      </w:r>
    </w:p>
    <w:p w:rsidR="00C62D52" w:rsidRPr="007B61C2" w:rsidRDefault="00C00E69" w:rsidP="00554373">
      <w:pPr>
        <w:numPr>
          <w:ilvl w:val="1"/>
          <w:numId w:val="13"/>
        </w:num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 xml:space="preserve">2.6. </w:t>
      </w:r>
      <w:r w:rsidR="00C62D52" w:rsidRPr="007B61C2">
        <w:rPr>
          <w:sz w:val="22"/>
          <w:szCs w:val="22"/>
        </w:rPr>
        <w:t>Договор может быть изменен, расторгнут, признан недействительным только на основании действующего законодательства РФ.</w:t>
      </w:r>
    </w:p>
    <w:p w:rsidR="00C62D52" w:rsidRPr="007B61C2" w:rsidRDefault="00C62D52" w:rsidP="00554373">
      <w:pPr>
        <w:tabs>
          <w:tab w:val="left" w:pos="540"/>
        </w:tabs>
        <w:jc w:val="both"/>
        <w:rPr>
          <w:sz w:val="22"/>
          <w:szCs w:val="22"/>
        </w:rPr>
      </w:pPr>
      <w:r w:rsidRPr="007B61C2">
        <w:rPr>
          <w:sz w:val="22"/>
          <w:szCs w:val="22"/>
        </w:rPr>
        <w:t>Договор составлен в 2-х экземплярах.</w:t>
      </w:r>
    </w:p>
    <w:p w:rsidR="00C62D52" w:rsidRPr="007B61C2" w:rsidRDefault="00C62D52" w:rsidP="00473FAE">
      <w:pPr>
        <w:rPr>
          <w:sz w:val="22"/>
          <w:szCs w:val="22"/>
        </w:rPr>
      </w:pPr>
    </w:p>
    <w:p w:rsidR="00C62D52" w:rsidRPr="007B61C2" w:rsidRDefault="00C62D52" w:rsidP="00EE08EA">
      <w:pPr>
        <w:jc w:val="center"/>
        <w:textAlignment w:val="center"/>
        <w:rPr>
          <w:sz w:val="22"/>
          <w:szCs w:val="22"/>
        </w:rPr>
      </w:pPr>
      <w:r w:rsidRPr="007B61C2">
        <w:rPr>
          <w:sz w:val="22"/>
          <w:szCs w:val="22"/>
        </w:rPr>
        <w:t>ПОДПИСИ СТОРОН: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95"/>
      </w:tblGrid>
      <w:tr w:rsidR="00F6488D" w:rsidRPr="007B61C2" w:rsidTr="007B61C2">
        <w:tc>
          <w:tcPr>
            <w:tcW w:w="5353" w:type="dxa"/>
          </w:tcPr>
          <w:p w:rsidR="00F6488D" w:rsidRPr="007B61C2" w:rsidRDefault="00F6488D" w:rsidP="003C7A19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Получатель пожертвования:</w:t>
            </w:r>
          </w:p>
        </w:tc>
        <w:tc>
          <w:tcPr>
            <w:tcW w:w="5195" w:type="dxa"/>
          </w:tcPr>
          <w:p w:rsidR="00F6488D" w:rsidRPr="007B61C2" w:rsidRDefault="00F6488D" w:rsidP="00EB0562">
            <w:pPr>
              <w:ind w:left="72"/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Жертвователь:</w:t>
            </w:r>
          </w:p>
        </w:tc>
      </w:tr>
      <w:tr w:rsidR="00F6488D" w:rsidRPr="007B61C2" w:rsidTr="007B61C2">
        <w:trPr>
          <w:trHeight w:val="5072"/>
        </w:trPr>
        <w:tc>
          <w:tcPr>
            <w:tcW w:w="5353" w:type="dxa"/>
          </w:tcPr>
          <w:p w:rsidR="00F6488D" w:rsidRPr="007B61C2" w:rsidRDefault="00C00E69" w:rsidP="00EB056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 xml:space="preserve">ФГБОУ ВО </w:t>
            </w:r>
            <w:proofErr w:type="spellStart"/>
            <w:r w:rsidRPr="007B61C2">
              <w:rPr>
                <w:sz w:val="22"/>
                <w:szCs w:val="22"/>
              </w:rPr>
              <w:t>СамГМУ</w:t>
            </w:r>
            <w:proofErr w:type="spellEnd"/>
            <w:r w:rsidRPr="007B61C2">
              <w:rPr>
                <w:sz w:val="22"/>
                <w:szCs w:val="22"/>
              </w:rPr>
              <w:t xml:space="preserve"> Минздрава России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  <w:u w:val="single"/>
              </w:rPr>
              <w:t>Юридический адрес</w:t>
            </w:r>
            <w:r w:rsidRPr="007B61C2">
              <w:rPr>
                <w:sz w:val="22"/>
                <w:szCs w:val="22"/>
              </w:rPr>
              <w:t>: 443099, г. Самара, ул. Чапаевская, 89.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Тел. 8(846)332-16-34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ИНН 6317002858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КПП 631701001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proofErr w:type="gramStart"/>
            <w:r w:rsidRPr="007B61C2">
              <w:rPr>
                <w:sz w:val="22"/>
                <w:szCs w:val="22"/>
              </w:rPr>
              <w:t xml:space="preserve">УФК по Самарской области (ФГБОУ ВО </w:t>
            </w:r>
            <w:proofErr w:type="spellStart"/>
            <w:r w:rsidRPr="007B61C2">
              <w:rPr>
                <w:sz w:val="22"/>
                <w:szCs w:val="22"/>
              </w:rPr>
              <w:t>СамГМУ</w:t>
            </w:r>
            <w:proofErr w:type="spellEnd"/>
            <w:r w:rsidRPr="007B61C2">
              <w:rPr>
                <w:sz w:val="22"/>
                <w:szCs w:val="22"/>
              </w:rPr>
              <w:t xml:space="preserve"> Минздрава России </w:t>
            </w:r>
            <w:proofErr w:type="gramEnd"/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proofErr w:type="gramStart"/>
            <w:r w:rsidRPr="007B61C2">
              <w:rPr>
                <w:sz w:val="22"/>
                <w:szCs w:val="22"/>
              </w:rPr>
              <w:t>л</w:t>
            </w:r>
            <w:proofErr w:type="gramEnd"/>
            <w:r w:rsidRPr="007B61C2">
              <w:rPr>
                <w:sz w:val="22"/>
                <w:szCs w:val="22"/>
              </w:rPr>
              <w:t>/с 20426Х87380)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proofErr w:type="gramStart"/>
            <w:r w:rsidRPr="007B61C2">
              <w:rPr>
                <w:sz w:val="22"/>
                <w:szCs w:val="22"/>
              </w:rPr>
              <w:t>Р</w:t>
            </w:r>
            <w:proofErr w:type="gramEnd"/>
            <w:r w:rsidRPr="007B61C2">
              <w:rPr>
                <w:sz w:val="22"/>
                <w:szCs w:val="22"/>
              </w:rPr>
              <w:t>/с 40501810836012000002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Банк - Отделение Самара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БИК 043601001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ОГРН 1026301426348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ОКПО – 1963143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ОКОГУ – 1320700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ОКФС – 12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ОКОПФ – 75103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ОКВЭД – 85.22</w:t>
            </w:r>
          </w:p>
          <w:p w:rsidR="007B61C2" w:rsidRPr="007B61C2" w:rsidRDefault="007B61C2" w:rsidP="007B61C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ОКТМО – 36 701 340</w:t>
            </w:r>
            <w:r w:rsidRPr="007B61C2">
              <w:rPr>
                <w:sz w:val="22"/>
                <w:szCs w:val="22"/>
              </w:rPr>
              <w:t> </w:t>
            </w:r>
            <w:r w:rsidRPr="007B61C2">
              <w:rPr>
                <w:sz w:val="22"/>
                <w:szCs w:val="22"/>
              </w:rPr>
              <w:t>000</w:t>
            </w:r>
          </w:p>
          <w:p w:rsidR="00EB0562" w:rsidRPr="007B61C2" w:rsidRDefault="00EB0562" w:rsidP="00EB0562">
            <w:pPr>
              <w:rPr>
                <w:sz w:val="22"/>
                <w:szCs w:val="22"/>
              </w:rPr>
            </w:pPr>
          </w:p>
          <w:p w:rsidR="00EB0562" w:rsidRPr="007B61C2" w:rsidRDefault="00EB0562" w:rsidP="00EB056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EB0562" w:rsidRPr="007B61C2" w:rsidRDefault="00EB0562" w:rsidP="00EB0562">
            <w:pPr>
              <w:rPr>
                <w:sz w:val="22"/>
                <w:szCs w:val="22"/>
              </w:rPr>
            </w:pPr>
          </w:p>
        </w:tc>
        <w:tc>
          <w:tcPr>
            <w:tcW w:w="5195" w:type="dxa"/>
          </w:tcPr>
          <w:p w:rsidR="00F6488D" w:rsidRPr="007B61C2" w:rsidRDefault="00F6488D" w:rsidP="00EB0562">
            <w:pPr>
              <w:ind w:left="72"/>
              <w:rPr>
                <w:sz w:val="22"/>
                <w:szCs w:val="22"/>
              </w:rPr>
            </w:pPr>
          </w:p>
        </w:tc>
      </w:tr>
    </w:tbl>
    <w:p w:rsidR="00C62D52" w:rsidRPr="007B61C2" w:rsidRDefault="00C62D52" w:rsidP="00F6488D">
      <w:pPr>
        <w:rPr>
          <w:sz w:val="22"/>
          <w:szCs w:val="22"/>
        </w:rPr>
      </w:pPr>
    </w:p>
    <w:p w:rsidR="00CA0B8E" w:rsidRPr="007B61C2" w:rsidRDefault="00CA0B8E" w:rsidP="00F6488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980"/>
      </w:tblGrid>
      <w:tr w:rsidR="00CA0B8E" w:rsidRPr="007B61C2" w:rsidTr="00EB0562">
        <w:tc>
          <w:tcPr>
            <w:tcW w:w="5328" w:type="dxa"/>
          </w:tcPr>
          <w:p w:rsidR="00CA0B8E" w:rsidRPr="007B61C2" w:rsidRDefault="00CA0B8E" w:rsidP="00F6488D">
            <w:pPr>
              <w:rPr>
                <w:sz w:val="22"/>
                <w:szCs w:val="22"/>
              </w:rPr>
            </w:pPr>
          </w:p>
          <w:p w:rsidR="00CA0B8E" w:rsidRPr="007B61C2" w:rsidRDefault="00C00E69" w:rsidP="00EB0562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Ректор______________________</w:t>
            </w:r>
            <w:proofErr w:type="spellStart"/>
            <w:r w:rsidR="00EB0562" w:rsidRPr="007B61C2">
              <w:rPr>
                <w:sz w:val="22"/>
                <w:szCs w:val="22"/>
              </w:rPr>
              <w:t>Г.П.Котельников</w:t>
            </w:r>
            <w:proofErr w:type="spellEnd"/>
            <w:r w:rsidR="00EB0562" w:rsidRPr="007B61C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980" w:type="dxa"/>
          </w:tcPr>
          <w:p w:rsidR="00CA0B8E" w:rsidRPr="007B61C2" w:rsidRDefault="00CA0B8E" w:rsidP="00F6488D">
            <w:pPr>
              <w:rPr>
                <w:sz w:val="22"/>
                <w:szCs w:val="22"/>
              </w:rPr>
            </w:pPr>
          </w:p>
          <w:p w:rsidR="00CA0B8E" w:rsidRPr="007B61C2" w:rsidRDefault="00CA0B8E" w:rsidP="00F6488D">
            <w:pPr>
              <w:rPr>
                <w:sz w:val="22"/>
                <w:szCs w:val="22"/>
              </w:rPr>
            </w:pPr>
            <w:r w:rsidRPr="007B61C2">
              <w:rPr>
                <w:sz w:val="22"/>
                <w:szCs w:val="22"/>
              </w:rPr>
              <w:t>__________</w:t>
            </w:r>
            <w:r w:rsidR="00EB0562" w:rsidRPr="007B61C2">
              <w:rPr>
                <w:sz w:val="22"/>
                <w:szCs w:val="22"/>
              </w:rPr>
              <w:t>__</w:t>
            </w:r>
            <w:r w:rsidRPr="007B61C2">
              <w:rPr>
                <w:sz w:val="22"/>
                <w:szCs w:val="22"/>
              </w:rPr>
              <w:t>_______________</w:t>
            </w:r>
            <w:r w:rsidR="00EB0562" w:rsidRPr="007B61C2">
              <w:rPr>
                <w:sz w:val="22"/>
                <w:szCs w:val="22"/>
              </w:rPr>
              <w:t>_____</w:t>
            </w:r>
            <w:r w:rsidRPr="007B61C2">
              <w:rPr>
                <w:sz w:val="22"/>
                <w:szCs w:val="22"/>
              </w:rPr>
              <w:t>_</w:t>
            </w:r>
          </w:p>
          <w:p w:rsidR="00CA0B8E" w:rsidRPr="007B61C2" w:rsidRDefault="00CA0B8E" w:rsidP="00F6488D">
            <w:pPr>
              <w:rPr>
                <w:sz w:val="22"/>
                <w:szCs w:val="22"/>
              </w:rPr>
            </w:pPr>
          </w:p>
        </w:tc>
      </w:tr>
    </w:tbl>
    <w:p w:rsidR="00FA15CF" w:rsidRPr="007B61C2" w:rsidRDefault="007B61C2" w:rsidP="00EB0562">
      <w:pPr>
        <w:tabs>
          <w:tab w:val="left" w:pos="7088"/>
        </w:tabs>
        <w:rPr>
          <w:sz w:val="22"/>
          <w:szCs w:val="22"/>
        </w:rPr>
      </w:pPr>
      <w:r w:rsidRPr="007B61C2">
        <w:rPr>
          <w:sz w:val="22"/>
          <w:szCs w:val="22"/>
        </w:rPr>
        <w:t>Примечание. В назначении платежа указывать</w:t>
      </w:r>
      <w:proofErr w:type="gramStart"/>
      <w:r w:rsidRPr="007B61C2">
        <w:rPr>
          <w:sz w:val="22"/>
          <w:szCs w:val="22"/>
        </w:rPr>
        <w:t xml:space="preserve"> :</w:t>
      </w:r>
      <w:proofErr w:type="gramEnd"/>
      <w:r w:rsidRPr="007B61C2">
        <w:rPr>
          <w:sz w:val="22"/>
          <w:szCs w:val="22"/>
        </w:rPr>
        <w:t xml:space="preserve"> КБК 00000000000000000180,  дату и номер договора пожертвования.</w:t>
      </w:r>
    </w:p>
    <w:sectPr w:rsidR="00FA15CF" w:rsidRPr="007B61C2" w:rsidSect="00CA0B8E">
      <w:type w:val="continuous"/>
      <w:pgSz w:w="11906" w:h="16838"/>
      <w:pgMar w:top="540" w:right="386" w:bottom="539" w:left="1080" w:header="708" w:footer="708" w:gutter="0"/>
      <w:cols w:space="708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BE"/>
    <w:multiLevelType w:val="hybridMultilevel"/>
    <w:tmpl w:val="17E29B02"/>
    <w:lvl w:ilvl="0" w:tplc="26D05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ABE7A">
      <w:numFmt w:val="none"/>
      <w:lvlText w:val=""/>
      <w:lvlJc w:val="left"/>
      <w:pPr>
        <w:tabs>
          <w:tab w:val="num" w:pos="360"/>
        </w:tabs>
      </w:pPr>
    </w:lvl>
    <w:lvl w:ilvl="2" w:tplc="CA70E708">
      <w:numFmt w:val="none"/>
      <w:lvlText w:val=""/>
      <w:lvlJc w:val="left"/>
      <w:pPr>
        <w:tabs>
          <w:tab w:val="num" w:pos="360"/>
        </w:tabs>
      </w:pPr>
    </w:lvl>
    <w:lvl w:ilvl="3" w:tplc="D82EDE86">
      <w:numFmt w:val="none"/>
      <w:lvlText w:val=""/>
      <w:lvlJc w:val="left"/>
      <w:pPr>
        <w:tabs>
          <w:tab w:val="num" w:pos="360"/>
        </w:tabs>
      </w:pPr>
    </w:lvl>
    <w:lvl w:ilvl="4" w:tplc="78A82FC0">
      <w:numFmt w:val="none"/>
      <w:lvlText w:val=""/>
      <w:lvlJc w:val="left"/>
      <w:pPr>
        <w:tabs>
          <w:tab w:val="num" w:pos="360"/>
        </w:tabs>
      </w:pPr>
    </w:lvl>
    <w:lvl w:ilvl="5" w:tplc="68864DA2">
      <w:numFmt w:val="none"/>
      <w:lvlText w:val=""/>
      <w:lvlJc w:val="left"/>
      <w:pPr>
        <w:tabs>
          <w:tab w:val="num" w:pos="360"/>
        </w:tabs>
      </w:pPr>
    </w:lvl>
    <w:lvl w:ilvl="6" w:tplc="AADC3CBC">
      <w:numFmt w:val="none"/>
      <w:lvlText w:val=""/>
      <w:lvlJc w:val="left"/>
      <w:pPr>
        <w:tabs>
          <w:tab w:val="num" w:pos="360"/>
        </w:tabs>
      </w:pPr>
    </w:lvl>
    <w:lvl w:ilvl="7" w:tplc="5A447EAE">
      <w:numFmt w:val="none"/>
      <w:lvlText w:val=""/>
      <w:lvlJc w:val="left"/>
      <w:pPr>
        <w:tabs>
          <w:tab w:val="num" w:pos="360"/>
        </w:tabs>
      </w:pPr>
    </w:lvl>
    <w:lvl w:ilvl="8" w:tplc="47804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792B6B"/>
    <w:multiLevelType w:val="multilevel"/>
    <w:tmpl w:val="BD341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BE512A8"/>
    <w:multiLevelType w:val="multilevel"/>
    <w:tmpl w:val="C520E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0627937"/>
    <w:multiLevelType w:val="multilevel"/>
    <w:tmpl w:val="E7D68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8C54130"/>
    <w:multiLevelType w:val="hybridMultilevel"/>
    <w:tmpl w:val="4B24F94E"/>
    <w:lvl w:ilvl="0" w:tplc="E9DE9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810D8">
      <w:numFmt w:val="none"/>
      <w:lvlText w:val=""/>
      <w:lvlJc w:val="left"/>
      <w:pPr>
        <w:tabs>
          <w:tab w:val="num" w:pos="360"/>
        </w:tabs>
      </w:pPr>
    </w:lvl>
    <w:lvl w:ilvl="2" w:tplc="B608E794">
      <w:numFmt w:val="none"/>
      <w:lvlText w:val=""/>
      <w:lvlJc w:val="left"/>
      <w:pPr>
        <w:tabs>
          <w:tab w:val="num" w:pos="360"/>
        </w:tabs>
      </w:pPr>
    </w:lvl>
    <w:lvl w:ilvl="3" w:tplc="D422C298">
      <w:numFmt w:val="none"/>
      <w:lvlText w:val=""/>
      <w:lvlJc w:val="left"/>
      <w:pPr>
        <w:tabs>
          <w:tab w:val="num" w:pos="360"/>
        </w:tabs>
      </w:pPr>
    </w:lvl>
    <w:lvl w:ilvl="4" w:tplc="C8D070AE">
      <w:numFmt w:val="none"/>
      <w:lvlText w:val=""/>
      <w:lvlJc w:val="left"/>
      <w:pPr>
        <w:tabs>
          <w:tab w:val="num" w:pos="360"/>
        </w:tabs>
      </w:pPr>
    </w:lvl>
    <w:lvl w:ilvl="5" w:tplc="2486A516">
      <w:numFmt w:val="none"/>
      <w:lvlText w:val=""/>
      <w:lvlJc w:val="left"/>
      <w:pPr>
        <w:tabs>
          <w:tab w:val="num" w:pos="360"/>
        </w:tabs>
      </w:pPr>
    </w:lvl>
    <w:lvl w:ilvl="6" w:tplc="E0800B2A">
      <w:numFmt w:val="none"/>
      <w:lvlText w:val=""/>
      <w:lvlJc w:val="left"/>
      <w:pPr>
        <w:tabs>
          <w:tab w:val="num" w:pos="360"/>
        </w:tabs>
      </w:pPr>
    </w:lvl>
    <w:lvl w:ilvl="7" w:tplc="BEA8A45A">
      <w:numFmt w:val="none"/>
      <w:lvlText w:val=""/>
      <w:lvlJc w:val="left"/>
      <w:pPr>
        <w:tabs>
          <w:tab w:val="num" w:pos="360"/>
        </w:tabs>
      </w:pPr>
    </w:lvl>
    <w:lvl w:ilvl="8" w:tplc="B592212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670471"/>
    <w:multiLevelType w:val="multilevel"/>
    <w:tmpl w:val="1E6A4B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54915AF"/>
    <w:multiLevelType w:val="hybridMultilevel"/>
    <w:tmpl w:val="B8EA6202"/>
    <w:lvl w:ilvl="0" w:tplc="30C46060">
      <w:start w:val="1"/>
      <w:numFmt w:val="decimal"/>
      <w:lvlText w:val="%1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>
    <w:nsid w:val="57A80F19"/>
    <w:multiLevelType w:val="multilevel"/>
    <w:tmpl w:val="ADAE84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E714E93"/>
    <w:multiLevelType w:val="hybridMultilevel"/>
    <w:tmpl w:val="D8FA6886"/>
    <w:lvl w:ilvl="0" w:tplc="DE32B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6BE2"/>
    <w:multiLevelType w:val="multilevel"/>
    <w:tmpl w:val="34B68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F0141DB"/>
    <w:multiLevelType w:val="hybridMultilevel"/>
    <w:tmpl w:val="BEB00902"/>
    <w:lvl w:ilvl="0" w:tplc="B44684C4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1">
    <w:nsid w:val="75A8064A"/>
    <w:multiLevelType w:val="multilevel"/>
    <w:tmpl w:val="FD00A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BEE2F81"/>
    <w:multiLevelType w:val="multilevel"/>
    <w:tmpl w:val="48742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69"/>
    <w:rsid w:val="00044898"/>
    <w:rsid w:val="001466C5"/>
    <w:rsid w:val="001C37C2"/>
    <w:rsid w:val="00267749"/>
    <w:rsid w:val="002B5A4B"/>
    <w:rsid w:val="002B6360"/>
    <w:rsid w:val="002D41DA"/>
    <w:rsid w:val="003C7A19"/>
    <w:rsid w:val="003D1014"/>
    <w:rsid w:val="00473FAE"/>
    <w:rsid w:val="004A00FD"/>
    <w:rsid w:val="00554373"/>
    <w:rsid w:val="0065014B"/>
    <w:rsid w:val="007B61C2"/>
    <w:rsid w:val="008B664A"/>
    <w:rsid w:val="008B7C22"/>
    <w:rsid w:val="008D0ED5"/>
    <w:rsid w:val="00935212"/>
    <w:rsid w:val="009C687F"/>
    <w:rsid w:val="009C6905"/>
    <w:rsid w:val="00A27D05"/>
    <w:rsid w:val="00A36E0C"/>
    <w:rsid w:val="00A57E48"/>
    <w:rsid w:val="00A62089"/>
    <w:rsid w:val="00A75831"/>
    <w:rsid w:val="00AB1ADF"/>
    <w:rsid w:val="00AF632E"/>
    <w:rsid w:val="00BD2AC3"/>
    <w:rsid w:val="00BD5A82"/>
    <w:rsid w:val="00C00E69"/>
    <w:rsid w:val="00C530A6"/>
    <w:rsid w:val="00C62D52"/>
    <w:rsid w:val="00C861DC"/>
    <w:rsid w:val="00CA0B8E"/>
    <w:rsid w:val="00D44260"/>
    <w:rsid w:val="00EB0562"/>
    <w:rsid w:val="00EE08EA"/>
    <w:rsid w:val="00EF3BA6"/>
    <w:rsid w:val="00F6488D"/>
    <w:rsid w:val="00FA15CF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sz w:val="20"/>
    </w:rPr>
  </w:style>
  <w:style w:type="paragraph" w:styleId="2">
    <w:name w:val="Body Text Indent 2"/>
    <w:basedOn w:val="a"/>
    <w:pPr>
      <w:ind w:left="720" w:hanging="360"/>
    </w:pPr>
    <w:rPr>
      <w:sz w:val="20"/>
    </w:rPr>
  </w:style>
  <w:style w:type="paragraph" w:styleId="a4">
    <w:name w:val="Body Text"/>
    <w:basedOn w:val="a"/>
    <w:rPr>
      <w:sz w:val="20"/>
    </w:rPr>
  </w:style>
  <w:style w:type="paragraph" w:styleId="3">
    <w:name w:val="Body Text Indent 3"/>
    <w:basedOn w:val="a"/>
    <w:pPr>
      <w:ind w:left="900" w:hanging="900"/>
    </w:pPr>
    <w:rPr>
      <w:sz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C861D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6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sz w:val="20"/>
    </w:rPr>
  </w:style>
  <w:style w:type="paragraph" w:styleId="2">
    <w:name w:val="Body Text Indent 2"/>
    <w:basedOn w:val="a"/>
    <w:pPr>
      <w:ind w:left="720" w:hanging="360"/>
    </w:pPr>
    <w:rPr>
      <w:sz w:val="20"/>
    </w:rPr>
  </w:style>
  <w:style w:type="paragraph" w:styleId="a4">
    <w:name w:val="Body Text"/>
    <w:basedOn w:val="a"/>
    <w:rPr>
      <w:sz w:val="20"/>
    </w:rPr>
  </w:style>
  <w:style w:type="paragraph" w:styleId="3">
    <w:name w:val="Body Text Indent 3"/>
    <w:basedOn w:val="a"/>
    <w:pPr>
      <w:ind w:left="900" w:hanging="900"/>
    </w:pPr>
    <w:rPr>
      <w:sz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C861D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6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89;&#1086;%20&#1089;&#1090;&#1072;&#1088;&#1086;&#1075;&#1086;\&#1056;&#1072;&#1073;%20&#1089;&#1090;&#1086;&#1083;\&#1076;&#1086;&#1082;&#1091;&#1084;&#1077;&#1085;&#1090;&#1099;%20&#1089;&#1086;%20&#1089;&#1090;&#1086;&#1083;&#1072;\&#1076;&#1086;&#1075;&#1086;&#1074;&#1086;&#1088;&#1099;\&#1076;&#1086;&#1075;&#1086;&#1074;&#1086;&#1088;%20&#1087;&#1086;&#1078;&#1077;&#1088;&#1090;&#1074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пожертвования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EURO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creator>Ильина</dc:creator>
  <cp:lastModifiedBy>Ильина</cp:lastModifiedBy>
  <cp:revision>2</cp:revision>
  <cp:lastPrinted>2010-11-24T15:08:00Z</cp:lastPrinted>
  <dcterms:created xsi:type="dcterms:W3CDTF">2018-09-06T12:00:00Z</dcterms:created>
  <dcterms:modified xsi:type="dcterms:W3CDTF">2018-09-06T12:00:00Z</dcterms:modified>
</cp:coreProperties>
</file>